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0A" w:rsidRPr="00CB38A6" w:rsidRDefault="0070140A">
      <w:pPr>
        <w:pStyle w:val="Title"/>
        <w:rPr>
          <w:rFonts w:asciiTheme="minorHAnsi" w:hAnsiTheme="minorHAnsi"/>
          <w:sz w:val="28"/>
        </w:rPr>
      </w:pPr>
    </w:p>
    <w:p w:rsidR="0070140A" w:rsidRPr="00CB38A6" w:rsidRDefault="0070140A">
      <w:pPr>
        <w:pStyle w:val="Title"/>
        <w:tabs>
          <w:tab w:val="left" w:pos="0"/>
          <w:tab w:val="left" w:pos="540"/>
        </w:tabs>
        <w:rPr>
          <w:rFonts w:asciiTheme="minorHAnsi" w:hAnsiTheme="minorHAnsi"/>
          <w:sz w:val="28"/>
        </w:rPr>
      </w:pPr>
    </w:p>
    <w:p w:rsidR="0070140A" w:rsidRPr="00CB38A6" w:rsidRDefault="0070140A">
      <w:pPr>
        <w:pStyle w:val="Title"/>
        <w:jc w:val="left"/>
        <w:rPr>
          <w:rFonts w:asciiTheme="minorHAnsi" w:hAnsiTheme="minorHAnsi"/>
          <w:color w:val="007A53"/>
          <w:sz w:val="32"/>
        </w:rPr>
      </w:pPr>
      <w:r w:rsidRPr="00CB38A6">
        <w:rPr>
          <w:rFonts w:asciiTheme="minorHAnsi" w:hAnsiTheme="minorHAnsi"/>
          <w:color w:val="007A53"/>
          <w:sz w:val="32"/>
        </w:rPr>
        <w:t>Job Description</w:t>
      </w:r>
    </w:p>
    <w:p w:rsidR="0070140A" w:rsidRPr="00CB38A6" w:rsidRDefault="0070140A">
      <w:pPr>
        <w:jc w:val="center"/>
        <w:rPr>
          <w:rFonts w:asciiTheme="minorHAnsi" w:hAnsiTheme="minorHAnsi"/>
          <w:b/>
          <w:bCs/>
        </w:rPr>
      </w:pPr>
    </w:p>
    <w:p w:rsidR="0070140A" w:rsidRPr="00CB38A6" w:rsidRDefault="0070140A">
      <w:pPr>
        <w:jc w:val="center"/>
        <w:rPr>
          <w:rFonts w:asciiTheme="minorHAnsi" w:hAnsiTheme="minorHAnsi"/>
          <w:b/>
          <w:bCs/>
        </w:rPr>
      </w:pPr>
    </w:p>
    <w:p w:rsidR="0070140A" w:rsidRPr="00CB38A6" w:rsidRDefault="00701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Theme="minorHAnsi" w:hAnsiTheme="minorHAnsi"/>
          <w:b/>
          <w:bCs/>
          <w:sz w:val="28"/>
        </w:rPr>
      </w:pPr>
      <w:r w:rsidRPr="00CB38A6">
        <w:rPr>
          <w:rFonts w:asciiTheme="minorHAnsi" w:hAnsiTheme="minorHAnsi"/>
          <w:b/>
          <w:bCs/>
          <w:sz w:val="28"/>
        </w:rPr>
        <w:t>Position</w:t>
      </w:r>
      <w:r w:rsidRPr="00CB38A6">
        <w:rPr>
          <w:rFonts w:asciiTheme="minorHAnsi" w:hAnsiTheme="minorHAnsi"/>
          <w:b/>
          <w:bCs/>
          <w:sz w:val="28"/>
        </w:rPr>
        <w:tab/>
      </w:r>
      <w:r w:rsidRPr="00CB38A6">
        <w:rPr>
          <w:rFonts w:asciiTheme="minorHAnsi" w:hAnsiTheme="minorHAnsi"/>
          <w:b/>
          <w:bCs/>
          <w:sz w:val="28"/>
        </w:rPr>
        <w:tab/>
      </w:r>
      <w:r w:rsidRPr="00CB38A6">
        <w:rPr>
          <w:rFonts w:asciiTheme="minorHAnsi" w:hAnsiTheme="minorHAnsi"/>
          <w:b/>
          <w:bCs/>
          <w:sz w:val="28"/>
        </w:rPr>
        <w:tab/>
      </w:r>
      <w:r w:rsidR="001168F1">
        <w:rPr>
          <w:rFonts w:asciiTheme="minorHAnsi" w:hAnsiTheme="minorHAnsi"/>
          <w:bCs/>
          <w:sz w:val="28"/>
        </w:rPr>
        <w:t>Trainee</w:t>
      </w:r>
      <w:r w:rsidR="00CE781E">
        <w:rPr>
          <w:rFonts w:asciiTheme="minorHAnsi" w:hAnsiTheme="minorHAnsi"/>
          <w:bCs/>
          <w:sz w:val="28"/>
        </w:rPr>
        <w:t xml:space="preserve"> Solicitor</w:t>
      </w:r>
    </w:p>
    <w:p w:rsidR="0070140A" w:rsidRPr="00CB38A6" w:rsidRDefault="00701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Theme="minorHAnsi" w:hAnsiTheme="minorHAnsi"/>
          <w:b/>
          <w:bCs/>
          <w:sz w:val="28"/>
        </w:rPr>
      </w:pPr>
    </w:p>
    <w:p w:rsidR="00121CA5" w:rsidRPr="00CB38A6" w:rsidRDefault="00121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Theme="minorHAnsi" w:hAnsiTheme="minorHAnsi"/>
          <w:b/>
          <w:bCs/>
          <w:sz w:val="28"/>
        </w:rPr>
      </w:pPr>
      <w:r w:rsidRPr="00CB38A6">
        <w:rPr>
          <w:rFonts w:asciiTheme="minorHAnsi" w:hAnsiTheme="minorHAnsi"/>
          <w:b/>
          <w:bCs/>
          <w:sz w:val="28"/>
        </w:rPr>
        <w:t>Department</w:t>
      </w:r>
      <w:r w:rsidRPr="00CB38A6">
        <w:rPr>
          <w:rFonts w:asciiTheme="minorHAnsi" w:hAnsiTheme="minorHAnsi"/>
          <w:b/>
          <w:bCs/>
          <w:sz w:val="28"/>
        </w:rPr>
        <w:tab/>
      </w:r>
      <w:r w:rsidRPr="00CB38A6">
        <w:rPr>
          <w:rFonts w:asciiTheme="minorHAnsi" w:hAnsiTheme="minorHAnsi"/>
          <w:b/>
          <w:bCs/>
          <w:sz w:val="28"/>
        </w:rPr>
        <w:tab/>
      </w:r>
      <w:r w:rsidR="00CB38A6">
        <w:rPr>
          <w:rFonts w:asciiTheme="minorHAnsi" w:hAnsiTheme="minorHAnsi"/>
          <w:b/>
          <w:bCs/>
          <w:sz w:val="28"/>
        </w:rPr>
        <w:tab/>
      </w:r>
      <w:r w:rsidR="001168F1">
        <w:rPr>
          <w:rFonts w:asciiTheme="minorHAnsi" w:hAnsiTheme="minorHAnsi"/>
          <w:bCs/>
          <w:sz w:val="28"/>
        </w:rPr>
        <w:t>All</w:t>
      </w:r>
    </w:p>
    <w:p w:rsidR="00121CA5" w:rsidRPr="00CB38A6" w:rsidRDefault="00121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Theme="minorHAnsi" w:hAnsiTheme="minorHAnsi"/>
          <w:b/>
          <w:bCs/>
          <w:sz w:val="28"/>
        </w:rPr>
      </w:pPr>
    </w:p>
    <w:p w:rsidR="0070140A" w:rsidRPr="00CB38A6" w:rsidRDefault="00701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Theme="minorHAnsi" w:hAnsiTheme="minorHAnsi"/>
          <w:b/>
          <w:bCs/>
          <w:sz w:val="28"/>
        </w:rPr>
      </w:pPr>
      <w:r w:rsidRPr="00CB38A6">
        <w:rPr>
          <w:rFonts w:asciiTheme="minorHAnsi" w:hAnsiTheme="minorHAnsi"/>
          <w:b/>
          <w:bCs/>
          <w:sz w:val="28"/>
        </w:rPr>
        <w:t>Reporting to</w:t>
      </w:r>
      <w:r w:rsidRPr="00CB38A6">
        <w:rPr>
          <w:rFonts w:asciiTheme="minorHAnsi" w:hAnsiTheme="minorHAnsi"/>
          <w:b/>
          <w:bCs/>
          <w:sz w:val="28"/>
        </w:rPr>
        <w:tab/>
      </w:r>
      <w:r w:rsidRPr="00CB38A6">
        <w:rPr>
          <w:rFonts w:asciiTheme="minorHAnsi" w:hAnsiTheme="minorHAnsi"/>
          <w:b/>
          <w:bCs/>
          <w:sz w:val="28"/>
        </w:rPr>
        <w:tab/>
      </w:r>
      <w:r w:rsidR="002C1488">
        <w:rPr>
          <w:rFonts w:asciiTheme="minorHAnsi" w:hAnsiTheme="minorHAnsi"/>
          <w:bCs/>
          <w:sz w:val="28"/>
        </w:rPr>
        <w:t>Team Leader</w:t>
      </w:r>
    </w:p>
    <w:p w:rsidR="0070140A" w:rsidRPr="00CB38A6" w:rsidRDefault="00701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Theme="minorHAnsi" w:hAnsiTheme="minorHAnsi"/>
          <w:b/>
          <w:bCs/>
          <w:sz w:val="28"/>
        </w:rPr>
      </w:pPr>
    </w:p>
    <w:p w:rsidR="0070140A" w:rsidRPr="00CB38A6" w:rsidRDefault="0070140A">
      <w:pPr>
        <w:rPr>
          <w:rFonts w:asciiTheme="minorHAnsi" w:hAnsiTheme="minorHAnsi"/>
          <w:sz w:val="22"/>
        </w:rPr>
      </w:pPr>
      <w:r w:rsidRPr="00CB38A6">
        <w:rPr>
          <w:rFonts w:asciiTheme="minorHAnsi" w:hAnsiTheme="minorHAnsi"/>
          <w:sz w:val="22"/>
        </w:rPr>
        <w:tab/>
      </w:r>
    </w:p>
    <w:p w:rsidR="0070140A" w:rsidRPr="00CB38A6" w:rsidRDefault="0070140A">
      <w:pPr>
        <w:pStyle w:val="Heading1"/>
        <w:jc w:val="left"/>
        <w:rPr>
          <w:rFonts w:asciiTheme="minorHAnsi" w:hAnsiTheme="minorHAnsi"/>
          <w:sz w:val="28"/>
        </w:rPr>
      </w:pPr>
    </w:p>
    <w:p w:rsidR="0070140A" w:rsidRPr="00CB38A6" w:rsidRDefault="0070140A" w:rsidP="00CB38A6">
      <w:pPr>
        <w:pStyle w:val="Title"/>
        <w:jc w:val="left"/>
        <w:rPr>
          <w:rFonts w:asciiTheme="minorHAnsi" w:hAnsiTheme="minorHAnsi"/>
          <w:color w:val="007A53"/>
          <w:sz w:val="32"/>
        </w:rPr>
      </w:pPr>
      <w:r w:rsidRPr="00CB38A6">
        <w:rPr>
          <w:rFonts w:asciiTheme="minorHAnsi" w:hAnsiTheme="minorHAnsi"/>
          <w:color w:val="007A53"/>
          <w:sz w:val="32"/>
        </w:rPr>
        <w:t>Main Tasks</w:t>
      </w:r>
    </w:p>
    <w:p w:rsidR="0070140A" w:rsidRPr="00CB38A6" w:rsidRDefault="0070140A" w:rsidP="00F26199">
      <w:pPr>
        <w:ind w:hanging="180"/>
        <w:rPr>
          <w:rFonts w:asciiTheme="minorHAnsi" w:hAnsiTheme="minorHAnsi"/>
        </w:rPr>
      </w:pPr>
    </w:p>
    <w:p w:rsidR="00F040A6" w:rsidRDefault="001168F1" w:rsidP="00E30AC5">
      <w:pPr>
        <w:pStyle w:val="ListParagraph"/>
        <w:numPr>
          <w:ilvl w:val="0"/>
          <w:numId w:val="18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Carry out client work as allocated by Partners and other fee-earners, under their supervision</w:t>
      </w:r>
    </w:p>
    <w:p w:rsidR="001168F1" w:rsidRDefault="001168F1" w:rsidP="001168F1">
      <w:pPr>
        <w:jc w:val="both"/>
        <w:rPr>
          <w:rFonts w:asciiTheme="minorHAnsi" w:hAnsiTheme="minorHAnsi"/>
          <w:sz w:val="22"/>
        </w:rPr>
      </w:pPr>
    </w:p>
    <w:p w:rsidR="001168F1" w:rsidRDefault="001168F1" w:rsidP="001168F1">
      <w:pPr>
        <w:pStyle w:val="ListParagraph"/>
        <w:numPr>
          <w:ilvl w:val="0"/>
          <w:numId w:val="18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Ensure that all client work is progressed expeditiously</w:t>
      </w:r>
    </w:p>
    <w:p w:rsidR="001168F1" w:rsidRPr="001168F1" w:rsidRDefault="001168F1" w:rsidP="001168F1">
      <w:pPr>
        <w:pStyle w:val="ListParagraph"/>
        <w:rPr>
          <w:rFonts w:asciiTheme="minorHAnsi" w:hAnsiTheme="minorHAnsi"/>
          <w:sz w:val="22"/>
        </w:rPr>
      </w:pPr>
    </w:p>
    <w:p w:rsidR="001168F1" w:rsidRDefault="001168F1" w:rsidP="001168F1">
      <w:pPr>
        <w:pStyle w:val="ListParagraph"/>
        <w:numPr>
          <w:ilvl w:val="0"/>
          <w:numId w:val="18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At all times to exercise high standards of client care in a professional and pleasant manner</w:t>
      </w:r>
    </w:p>
    <w:p w:rsidR="001168F1" w:rsidRPr="001168F1" w:rsidRDefault="001168F1" w:rsidP="001168F1">
      <w:pPr>
        <w:pStyle w:val="ListParagraph"/>
        <w:rPr>
          <w:rFonts w:asciiTheme="minorHAnsi" w:hAnsiTheme="minorHAnsi"/>
          <w:sz w:val="22"/>
        </w:rPr>
      </w:pPr>
    </w:p>
    <w:p w:rsidR="001168F1" w:rsidRDefault="001168F1" w:rsidP="001168F1">
      <w:pPr>
        <w:pStyle w:val="ListParagraph"/>
        <w:numPr>
          <w:ilvl w:val="0"/>
          <w:numId w:val="18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Ensure the confidentiality and security of all of the firm’s and clients documentation and information</w:t>
      </w:r>
    </w:p>
    <w:p w:rsidR="001168F1" w:rsidRPr="001168F1" w:rsidRDefault="001168F1" w:rsidP="001168F1">
      <w:pPr>
        <w:pStyle w:val="ListParagraph"/>
        <w:rPr>
          <w:rFonts w:asciiTheme="minorHAnsi" w:hAnsiTheme="minorHAnsi"/>
          <w:sz w:val="22"/>
        </w:rPr>
      </w:pPr>
    </w:p>
    <w:p w:rsidR="001168F1" w:rsidRDefault="001168F1" w:rsidP="001168F1">
      <w:pPr>
        <w:pStyle w:val="ListParagraph"/>
        <w:numPr>
          <w:ilvl w:val="0"/>
          <w:numId w:val="18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Comply with the Solicitors Accounts Rules and the Rules on the professional Conduct of Solicitors</w:t>
      </w:r>
    </w:p>
    <w:p w:rsidR="001168F1" w:rsidRPr="001168F1" w:rsidRDefault="001168F1" w:rsidP="001168F1">
      <w:pPr>
        <w:pStyle w:val="ListParagraph"/>
        <w:rPr>
          <w:rFonts w:asciiTheme="minorHAnsi" w:hAnsiTheme="minorHAnsi"/>
          <w:sz w:val="22"/>
        </w:rPr>
      </w:pPr>
    </w:p>
    <w:p w:rsidR="001168F1" w:rsidRDefault="001168F1" w:rsidP="001168F1">
      <w:pPr>
        <w:pStyle w:val="ListParagraph"/>
        <w:numPr>
          <w:ilvl w:val="0"/>
          <w:numId w:val="18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Maintain clear and precise communications with other personnel of the firm</w:t>
      </w:r>
    </w:p>
    <w:p w:rsidR="001168F1" w:rsidRPr="001168F1" w:rsidRDefault="001168F1" w:rsidP="001168F1">
      <w:pPr>
        <w:pStyle w:val="ListParagraph"/>
        <w:rPr>
          <w:rFonts w:asciiTheme="minorHAnsi" w:hAnsiTheme="minorHAnsi"/>
          <w:sz w:val="22"/>
        </w:rPr>
      </w:pPr>
    </w:p>
    <w:p w:rsidR="001168F1" w:rsidRDefault="001168F1" w:rsidP="001168F1">
      <w:pPr>
        <w:pStyle w:val="ListParagraph"/>
        <w:numPr>
          <w:ilvl w:val="0"/>
          <w:numId w:val="18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Ensure good working relationships with external institutions and organisations</w:t>
      </w:r>
    </w:p>
    <w:p w:rsidR="001168F1" w:rsidRPr="001168F1" w:rsidRDefault="001168F1" w:rsidP="001168F1">
      <w:pPr>
        <w:pStyle w:val="ListParagraph"/>
        <w:rPr>
          <w:rFonts w:asciiTheme="minorHAnsi" w:hAnsiTheme="minorHAnsi"/>
          <w:sz w:val="22"/>
        </w:rPr>
      </w:pPr>
    </w:p>
    <w:p w:rsidR="001168F1" w:rsidRDefault="001168F1" w:rsidP="001168F1">
      <w:pPr>
        <w:pStyle w:val="ListParagraph"/>
        <w:numPr>
          <w:ilvl w:val="0"/>
          <w:numId w:val="18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Adhere to the terms of the training contract</w:t>
      </w:r>
    </w:p>
    <w:p w:rsidR="001168F1" w:rsidRPr="001168F1" w:rsidRDefault="001168F1" w:rsidP="001168F1">
      <w:pPr>
        <w:pStyle w:val="ListParagraph"/>
        <w:rPr>
          <w:rFonts w:asciiTheme="minorHAnsi" w:hAnsiTheme="minorHAnsi"/>
          <w:sz w:val="22"/>
        </w:rPr>
      </w:pPr>
    </w:p>
    <w:p w:rsidR="001168F1" w:rsidRDefault="001168F1" w:rsidP="001168F1">
      <w:pPr>
        <w:jc w:val="both"/>
        <w:rPr>
          <w:rFonts w:asciiTheme="minorHAnsi" w:hAnsiTheme="minorHAnsi"/>
          <w:sz w:val="22"/>
        </w:rPr>
      </w:pPr>
    </w:p>
    <w:p w:rsidR="0070140A" w:rsidRPr="003F33C9" w:rsidRDefault="0070140A" w:rsidP="00E76E8F">
      <w:pPr>
        <w:pStyle w:val="Heading3"/>
        <w:rPr>
          <w:rFonts w:asciiTheme="minorHAnsi" w:hAnsiTheme="minorHAnsi"/>
          <w:sz w:val="22"/>
        </w:rPr>
      </w:pPr>
      <w:r w:rsidRPr="003F33C9">
        <w:rPr>
          <w:rFonts w:asciiTheme="minorHAnsi" w:hAnsiTheme="minorHAnsi"/>
          <w:sz w:val="22"/>
        </w:rPr>
        <w:t>This job description is not a definitive list or exhaustive list of responsibilities but identifies the key responsibilities.</w:t>
      </w:r>
    </w:p>
    <w:p w:rsidR="0070140A" w:rsidRPr="003F33C9" w:rsidRDefault="0070140A">
      <w:pPr>
        <w:pStyle w:val="Heading3"/>
        <w:jc w:val="left"/>
        <w:rPr>
          <w:rFonts w:asciiTheme="minorHAnsi" w:hAnsiTheme="minorHAnsi"/>
          <w:sz w:val="22"/>
        </w:rPr>
      </w:pPr>
    </w:p>
    <w:p w:rsidR="0070140A" w:rsidRPr="00CB38A6" w:rsidRDefault="0070140A" w:rsidP="00CB38A6">
      <w:pPr>
        <w:pStyle w:val="Title"/>
        <w:jc w:val="left"/>
        <w:rPr>
          <w:rFonts w:asciiTheme="minorHAnsi" w:hAnsiTheme="minorHAnsi"/>
          <w:color w:val="007A53"/>
          <w:sz w:val="32"/>
        </w:rPr>
      </w:pPr>
      <w:r w:rsidRPr="00CB38A6">
        <w:rPr>
          <w:rFonts w:asciiTheme="minorHAnsi" w:hAnsiTheme="minorHAnsi"/>
          <w:sz w:val="24"/>
        </w:rPr>
        <w:br w:type="page"/>
      </w:r>
      <w:r w:rsidRPr="00CB38A6">
        <w:rPr>
          <w:rFonts w:asciiTheme="minorHAnsi" w:hAnsiTheme="minorHAnsi"/>
          <w:color w:val="007A53"/>
          <w:sz w:val="32"/>
        </w:rPr>
        <w:lastRenderedPageBreak/>
        <w:t>Job Specification</w:t>
      </w:r>
    </w:p>
    <w:p w:rsidR="0070140A" w:rsidRPr="00CB38A6" w:rsidRDefault="0070140A">
      <w:pPr>
        <w:jc w:val="center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00" w:firstRow="0" w:lastRow="0" w:firstColumn="0" w:lastColumn="0" w:noHBand="0" w:noVBand="1"/>
      </w:tblPr>
      <w:tblGrid>
        <w:gridCol w:w="2088"/>
        <w:gridCol w:w="3500"/>
        <w:gridCol w:w="3268"/>
      </w:tblGrid>
      <w:tr w:rsidR="003F33C9" w:rsidRPr="003F33C9" w:rsidTr="003F33C9">
        <w:trPr>
          <w:cantSplit/>
        </w:trPr>
        <w:tc>
          <w:tcPr>
            <w:tcW w:w="2088" w:type="dxa"/>
            <w:shd w:val="clear" w:color="auto" w:fill="007A53"/>
          </w:tcPr>
          <w:p w:rsidR="0070140A" w:rsidRPr="003F33C9" w:rsidRDefault="0070140A">
            <w:pPr>
              <w:rPr>
                <w:rFonts w:asciiTheme="minorHAnsi" w:hAnsiTheme="minorHAnsi"/>
                <w:b/>
                <w:bCs/>
                <w:color w:val="FFFFFF" w:themeColor="background1"/>
              </w:rPr>
            </w:pPr>
          </w:p>
        </w:tc>
        <w:tc>
          <w:tcPr>
            <w:tcW w:w="3500" w:type="dxa"/>
            <w:shd w:val="clear" w:color="auto" w:fill="007A53"/>
          </w:tcPr>
          <w:p w:rsidR="0070140A" w:rsidRPr="003F33C9" w:rsidRDefault="0070140A">
            <w:pPr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3F33C9">
              <w:rPr>
                <w:rFonts w:asciiTheme="minorHAnsi" w:hAnsiTheme="minorHAnsi"/>
                <w:b/>
                <w:bCs/>
                <w:color w:val="FFFFFF" w:themeColor="background1"/>
              </w:rPr>
              <w:t>Essential</w:t>
            </w:r>
          </w:p>
        </w:tc>
        <w:tc>
          <w:tcPr>
            <w:tcW w:w="3268" w:type="dxa"/>
            <w:shd w:val="clear" w:color="auto" w:fill="007A53"/>
          </w:tcPr>
          <w:p w:rsidR="0070140A" w:rsidRPr="003F33C9" w:rsidRDefault="0070140A">
            <w:pPr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3F33C9">
              <w:rPr>
                <w:rFonts w:asciiTheme="minorHAnsi" w:hAnsiTheme="minorHAnsi"/>
                <w:b/>
                <w:bCs/>
                <w:color w:val="FFFFFF" w:themeColor="background1"/>
              </w:rPr>
              <w:t>Desirable</w:t>
            </w:r>
          </w:p>
        </w:tc>
      </w:tr>
      <w:tr w:rsidR="00121CA5" w:rsidRPr="00CB38A6" w:rsidTr="003F33C9">
        <w:trPr>
          <w:cantSplit/>
        </w:trPr>
        <w:tc>
          <w:tcPr>
            <w:tcW w:w="2088" w:type="dxa"/>
          </w:tcPr>
          <w:p w:rsidR="00121CA5" w:rsidRPr="003F33C9" w:rsidRDefault="00121CA5">
            <w:pPr>
              <w:rPr>
                <w:rFonts w:asciiTheme="minorHAnsi" w:hAnsiTheme="minorHAnsi"/>
                <w:b/>
                <w:bCs/>
                <w:color w:val="007A53"/>
              </w:rPr>
            </w:pPr>
            <w:r w:rsidRPr="003F33C9">
              <w:rPr>
                <w:rFonts w:asciiTheme="minorHAnsi" w:hAnsiTheme="minorHAnsi"/>
                <w:b/>
                <w:bCs/>
                <w:color w:val="007A53"/>
              </w:rPr>
              <w:t>Education</w:t>
            </w:r>
          </w:p>
          <w:p w:rsidR="00121CA5" w:rsidRPr="003F33C9" w:rsidRDefault="00121CA5">
            <w:pPr>
              <w:rPr>
                <w:rFonts w:asciiTheme="minorHAnsi" w:hAnsiTheme="minorHAnsi"/>
                <w:b/>
                <w:bCs/>
                <w:color w:val="007A53"/>
              </w:rPr>
            </w:pPr>
            <w:r w:rsidRPr="003F33C9">
              <w:rPr>
                <w:rFonts w:asciiTheme="minorHAnsi" w:hAnsiTheme="minorHAnsi"/>
                <w:b/>
                <w:bCs/>
                <w:color w:val="007A53"/>
              </w:rPr>
              <w:t>Qualifications</w:t>
            </w:r>
          </w:p>
        </w:tc>
        <w:tc>
          <w:tcPr>
            <w:tcW w:w="3500" w:type="dxa"/>
          </w:tcPr>
          <w:p w:rsidR="00121CA5" w:rsidRPr="003F33C9" w:rsidRDefault="00E61417" w:rsidP="001227E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Completion of Degree and LPC</w:t>
            </w:r>
          </w:p>
          <w:p w:rsidR="00121CA5" w:rsidRPr="003F33C9" w:rsidRDefault="00121CA5" w:rsidP="001227E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268" w:type="dxa"/>
          </w:tcPr>
          <w:p w:rsidR="00121CA5" w:rsidRPr="003F33C9" w:rsidRDefault="00121CA5" w:rsidP="00D9423D">
            <w:pPr>
              <w:rPr>
                <w:rFonts w:asciiTheme="minorHAnsi" w:hAnsiTheme="minorHAnsi"/>
                <w:sz w:val="22"/>
              </w:rPr>
            </w:pPr>
          </w:p>
        </w:tc>
      </w:tr>
      <w:tr w:rsidR="00121CA5" w:rsidRPr="00CB38A6" w:rsidTr="003F33C9">
        <w:trPr>
          <w:cantSplit/>
        </w:trPr>
        <w:tc>
          <w:tcPr>
            <w:tcW w:w="2088" w:type="dxa"/>
          </w:tcPr>
          <w:p w:rsidR="00121CA5" w:rsidRPr="003F33C9" w:rsidRDefault="00121CA5">
            <w:pPr>
              <w:rPr>
                <w:rFonts w:asciiTheme="minorHAnsi" w:hAnsiTheme="minorHAnsi"/>
                <w:b/>
                <w:bCs/>
                <w:color w:val="007A53"/>
              </w:rPr>
            </w:pPr>
            <w:r w:rsidRPr="003F33C9">
              <w:rPr>
                <w:rFonts w:asciiTheme="minorHAnsi" w:hAnsiTheme="minorHAnsi"/>
                <w:b/>
                <w:bCs/>
                <w:color w:val="007A53"/>
              </w:rPr>
              <w:t>Experience</w:t>
            </w:r>
          </w:p>
        </w:tc>
        <w:tc>
          <w:tcPr>
            <w:tcW w:w="3500" w:type="dxa"/>
          </w:tcPr>
          <w:p w:rsidR="00CA184B" w:rsidRDefault="00CA184B" w:rsidP="00FB597C">
            <w:pPr>
              <w:rPr>
                <w:rFonts w:asciiTheme="minorHAnsi" w:hAnsiTheme="minorHAnsi"/>
                <w:sz w:val="22"/>
              </w:rPr>
            </w:pPr>
          </w:p>
          <w:p w:rsidR="00E61417" w:rsidRDefault="00E61417" w:rsidP="00FB597C">
            <w:pPr>
              <w:rPr>
                <w:rFonts w:asciiTheme="minorHAnsi" w:hAnsiTheme="minorHAnsi"/>
                <w:sz w:val="22"/>
              </w:rPr>
            </w:pPr>
          </w:p>
          <w:p w:rsidR="00E61417" w:rsidRDefault="00E61417" w:rsidP="00FB597C">
            <w:pPr>
              <w:rPr>
                <w:rFonts w:asciiTheme="minorHAnsi" w:hAnsiTheme="minorHAnsi"/>
                <w:sz w:val="22"/>
              </w:rPr>
            </w:pPr>
          </w:p>
          <w:p w:rsidR="00E61417" w:rsidRPr="003F33C9" w:rsidRDefault="00E61417" w:rsidP="00FB597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268" w:type="dxa"/>
          </w:tcPr>
          <w:p w:rsidR="00121CA5" w:rsidRPr="003F33C9" w:rsidRDefault="00121CA5" w:rsidP="001227E3">
            <w:pPr>
              <w:rPr>
                <w:rFonts w:asciiTheme="minorHAnsi" w:hAnsiTheme="minorHAnsi"/>
                <w:sz w:val="22"/>
              </w:rPr>
            </w:pPr>
          </w:p>
        </w:tc>
      </w:tr>
      <w:tr w:rsidR="00121CA5" w:rsidRPr="00CB38A6" w:rsidTr="003F33C9">
        <w:trPr>
          <w:cantSplit/>
        </w:trPr>
        <w:tc>
          <w:tcPr>
            <w:tcW w:w="2088" w:type="dxa"/>
          </w:tcPr>
          <w:p w:rsidR="00121CA5" w:rsidRPr="003F33C9" w:rsidRDefault="00121CA5">
            <w:pPr>
              <w:rPr>
                <w:rFonts w:asciiTheme="minorHAnsi" w:hAnsiTheme="minorHAnsi"/>
                <w:b/>
                <w:bCs/>
                <w:color w:val="007A53"/>
              </w:rPr>
            </w:pPr>
            <w:r w:rsidRPr="003F33C9">
              <w:rPr>
                <w:rFonts w:asciiTheme="minorHAnsi" w:hAnsiTheme="minorHAnsi"/>
                <w:b/>
                <w:bCs/>
                <w:color w:val="007A53"/>
              </w:rPr>
              <w:t>Personal Attributes</w:t>
            </w:r>
          </w:p>
        </w:tc>
        <w:tc>
          <w:tcPr>
            <w:tcW w:w="3500" w:type="dxa"/>
          </w:tcPr>
          <w:p w:rsidR="00121CA5" w:rsidRPr="003F33C9" w:rsidRDefault="00121CA5" w:rsidP="001227E3">
            <w:pPr>
              <w:rPr>
                <w:rFonts w:asciiTheme="minorHAnsi" w:hAnsiTheme="minorHAnsi"/>
                <w:sz w:val="22"/>
              </w:rPr>
            </w:pPr>
            <w:r w:rsidRPr="003F33C9">
              <w:rPr>
                <w:rFonts w:asciiTheme="minorHAnsi" w:hAnsiTheme="minorHAnsi"/>
                <w:sz w:val="22"/>
              </w:rPr>
              <w:t>Well organised</w:t>
            </w:r>
          </w:p>
          <w:p w:rsidR="00121CA5" w:rsidRPr="003F33C9" w:rsidRDefault="00121CA5" w:rsidP="001227E3">
            <w:pPr>
              <w:rPr>
                <w:rFonts w:asciiTheme="minorHAnsi" w:hAnsiTheme="minorHAnsi"/>
                <w:sz w:val="22"/>
              </w:rPr>
            </w:pPr>
          </w:p>
          <w:p w:rsidR="00C41932" w:rsidRDefault="00C41932" w:rsidP="001227E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To have good time management skills</w:t>
            </w:r>
          </w:p>
          <w:p w:rsidR="00C41932" w:rsidRDefault="00C41932" w:rsidP="001227E3">
            <w:pPr>
              <w:rPr>
                <w:rFonts w:asciiTheme="minorHAnsi" w:hAnsiTheme="minorHAnsi"/>
                <w:sz w:val="22"/>
              </w:rPr>
            </w:pPr>
          </w:p>
          <w:p w:rsidR="00121CA5" w:rsidRPr="003F33C9" w:rsidRDefault="00121CA5" w:rsidP="001227E3">
            <w:pPr>
              <w:rPr>
                <w:rFonts w:asciiTheme="minorHAnsi" w:hAnsiTheme="minorHAnsi"/>
                <w:sz w:val="22"/>
              </w:rPr>
            </w:pPr>
            <w:r w:rsidRPr="003F33C9">
              <w:rPr>
                <w:rFonts w:asciiTheme="minorHAnsi" w:hAnsiTheme="minorHAnsi"/>
                <w:sz w:val="22"/>
              </w:rPr>
              <w:t>Can use own initiative</w:t>
            </w:r>
          </w:p>
          <w:p w:rsidR="00121CA5" w:rsidRPr="003F33C9" w:rsidRDefault="00121CA5" w:rsidP="001227E3">
            <w:pPr>
              <w:rPr>
                <w:rFonts w:asciiTheme="minorHAnsi" w:hAnsiTheme="minorHAnsi"/>
                <w:sz w:val="22"/>
              </w:rPr>
            </w:pPr>
          </w:p>
          <w:p w:rsidR="00121CA5" w:rsidRPr="003F33C9" w:rsidRDefault="009F782C" w:rsidP="001227E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Prioritise in a manner that is beneficial to the client and the Firm</w:t>
            </w:r>
          </w:p>
          <w:p w:rsidR="00121CA5" w:rsidRPr="003F33C9" w:rsidRDefault="00121CA5" w:rsidP="001227E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268" w:type="dxa"/>
          </w:tcPr>
          <w:p w:rsidR="00121CA5" w:rsidRPr="003F33C9" w:rsidRDefault="00121CA5">
            <w:pPr>
              <w:rPr>
                <w:rFonts w:asciiTheme="minorHAnsi" w:hAnsiTheme="minorHAnsi"/>
                <w:sz w:val="22"/>
              </w:rPr>
            </w:pPr>
          </w:p>
        </w:tc>
      </w:tr>
      <w:tr w:rsidR="00121CA5" w:rsidRPr="00CB38A6" w:rsidTr="003F33C9">
        <w:trPr>
          <w:cantSplit/>
        </w:trPr>
        <w:tc>
          <w:tcPr>
            <w:tcW w:w="2088" w:type="dxa"/>
          </w:tcPr>
          <w:p w:rsidR="00121CA5" w:rsidRPr="003F33C9" w:rsidRDefault="00121CA5">
            <w:pPr>
              <w:rPr>
                <w:rFonts w:asciiTheme="minorHAnsi" w:hAnsiTheme="minorHAnsi"/>
                <w:b/>
                <w:bCs/>
                <w:color w:val="007A53"/>
              </w:rPr>
            </w:pPr>
            <w:r w:rsidRPr="003F33C9">
              <w:rPr>
                <w:rFonts w:asciiTheme="minorHAnsi" w:hAnsiTheme="minorHAnsi"/>
                <w:b/>
                <w:bCs/>
                <w:color w:val="007A53"/>
              </w:rPr>
              <w:t>Competences</w:t>
            </w:r>
          </w:p>
        </w:tc>
        <w:tc>
          <w:tcPr>
            <w:tcW w:w="3500" w:type="dxa"/>
          </w:tcPr>
          <w:p w:rsidR="009F782C" w:rsidRDefault="00E61417" w:rsidP="001227E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Computer Literate</w:t>
            </w:r>
          </w:p>
          <w:p w:rsidR="00E61417" w:rsidRDefault="00E61417" w:rsidP="001227E3">
            <w:pPr>
              <w:rPr>
                <w:rFonts w:asciiTheme="minorHAnsi" w:hAnsiTheme="minorHAnsi"/>
                <w:sz w:val="22"/>
              </w:rPr>
            </w:pPr>
          </w:p>
          <w:p w:rsidR="00E61417" w:rsidRDefault="00E61417" w:rsidP="001227E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Good communicator both oral and written</w:t>
            </w:r>
          </w:p>
          <w:p w:rsidR="00E61417" w:rsidRDefault="00E61417" w:rsidP="001227E3">
            <w:pPr>
              <w:rPr>
                <w:rFonts w:asciiTheme="minorHAnsi" w:hAnsiTheme="minorHAnsi"/>
                <w:sz w:val="22"/>
              </w:rPr>
            </w:pPr>
          </w:p>
          <w:p w:rsidR="00E61417" w:rsidRPr="003F33C9" w:rsidRDefault="00E61417" w:rsidP="001227E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Works well in a team</w:t>
            </w:r>
          </w:p>
          <w:p w:rsidR="00121CA5" w:rsidRPr="003F33C9" w:rsidRDefault="00121CA5" w:rsidP="001227E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268" w:type="dxa"/>
          </w:tcPr>
          <w:p w:rsidR="00121CA5" w:rsidRPr="003F33C9" w:rsidRDefault="00121CA5" w:rsidP="00174CF6">
            <w:pPr>
              <w:rPr>
                <w:rFonts w:asciiTheme="minorHAnsi" w:hAnsiTheme="minorHAnsi"/>
                <w:sz w:val="22"/>
              </w:rPr>
            </w:pPr>
          </w:p>
        </w:tc>
      </w:tr>
      <w:tr w:rsidR="00121CA5" w:rsidRPr="00CB38A6" w:rsidTr="003F33C9">
        <w:trPr>
          <w:cantSplit/>
        </w:trPr>
        <w:tc>
          <w:tcPr>
            <w:tcW w:w="2088" w:type="dxa"/>
          </w:tcPr>
          <w:p w:rsidR="00121CA5" w:rsidRPr="003F33C9" w:rsidRDefault="00121CA5" w:rsidP="001227E3">
            <w:pPr>
              <w:rPr>
                <w:rFonts w:asciiTheme="minorHAnsi" w:hAnsiTheme="minorHAnsi"/>
                <w:b/>
                <w:bCs/>
                <w:color w:val="007A53"/>
              </w:rPr>
            </w:pPr>
            <w:r w:rsidRPr="003F33C9">
              <w:rPr>
                <w:rFonts w:asciiTheme="minorHAnsi" w:hAnsiTheme="minorHAnsi"/>
                <w:b/>
                <w:bCs/>
                <w:color w:val="007A53"/>
              </w:rPr>
              <w:t>Other Factors</w:t>
            </w:r>
          </w:p>
        </w:tc>
        <w:tc>
          <w:tcPr>
            <w:tcW w:w="3500" w:type="dxa"/>
          </w:tcPr>
          <w:p w:rsidR="009F782C" w:rsidRDefault="00E61417" w:rsidP="001227E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Can work to deadlines</w:t>
            </w:r>
          </w:p>
          <w:p w:rsidR="00E61417" w:rsidRDefault="00E61417" w:rsidP="001227E3">
            <w:pPr>
              <w:rPr>
                <w:rFonts w:asciiTheme="minorHAnsi" w:hAnsiTheme="minorHAnsi"/>
                <w:sz w:val="22"/>
              </w:rPr>
            </w:pPr>
          </w:p>
          <w:p w:rsidR="00E61417" w:rsidRDefault="00E61417" w:rsidP="001227E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Works well under pressure</w:t>
            </w:r>
          </w:p>
          <w:p w:rsidR="00E61417" w:rsidRDefault="00E61417" w:rsidP="001227E3">
            <w:pPr>
              <w:rPr>
                <w:rFonts w:asciiTheme="minorHAnsi" w:hAnsiTheme="minorHAnsi"/>
                <w:sz w:val="22"/>
              </w:rPr>
            </w:pPr>
          </w:p>
          <w:p w:rsidR="00E61417" w:rsidRPr="003F33C9" w:rsidRDefault="00E61417" w:rsidP="001227E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Good attendance record</w:t>
            </w:r>
          </w:p>
          <w:p w:rsidR="00121CA5" w:rsidRPr="003F33C9" w:rsidRDefault="00121CA5" w:rsidP="001227E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268" w:type="dxa"/>
          </w:tcPr>
          <w:p w:rsidR="009F782C" w:rsidRPr="003F33C9" w:rsidRDefault="009F782C" w:rsidP="001227E3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70140A" w:rsidRPr="00CB38A6" w:rsidRDefault="0070140A">
      <w:pPr>
        <w:rPr>
          <w:rFonts w:asciiTheme="minorHAnsi" w:hAnsiTheme="minorHAnsi"/>
        </w:rPr>
      </w:pPr>
    </w:p>
    <w:p w:rsidR="0070140A" w:rsidRPr="00CB38A6" w:rsidRDefault="0070140A">
      <w:pPr>
        <w:jc w:val="center"/>
        <w:rPr>
          <w:rFonts w:asciiTheme="minorHAnsi" w:hAnsiTheme="minorHAnsi"/>
        </w:rPr>
      </w:pPr>
    </w:p>
    <w:p w:rsidR="0070140A" w:rsidRPr="00CB38A6" w:rsidRDefault="00E16BF8">
      <w:pPr>
        <w:rPr>
          <w:rFonts w:asciiTheme="minorHAnsi" w:hAnsiTheme="minorHAnsi"/>
        </w:rPr>
      </w:pPr>
      <w:r>
        <w:rPr>
          <w:rFonts w:asciiTheme="minorHAnsi" w:hAnsiTheme="minorHAnsi"/>
        </w:rPr>
        <w:t>6 September 2016</w:t>
      </w:r>
      <w:bookmarkStart w:id="0" w:name="_GoBack"/>
      <w:bookmarkEnd w:id="0"/>
    </w:p>
    <w:p w:rsidR="0070140A" w:rsidRPr="00CB38A6" w:rsidRDefault="0070140A">
      <w:pPr>
        <w:rPr>
          <w:rFonts w:asciiTheme="minorHAnsi" w:hAnsiTheme="minorHAnsi"/>
        </w:rPr>
      </w:pPr>
    </w:p>
    <w:p w:rsidR="0070140A" w:rsidRPr="00CB38A6" w:rsidRDefault="0070140A">
      <w:pPr>
        <w:rPr>
          <w:rFonts w:asciiTheme="minorHAnsi" w:hAnsiTheme="minorHAnsi"/>
        </w:rPr>
      </w:pPr>
    </w:p>
    <w:p w:rsidR="0070140A" w:rsidRPr="00CB38A6" w:rsidRDefault="0070140A">
      <w:pPr>
        <w:rPr>
          <w:rFonts w:asciiTheme="minorHAnsi" w:hAnsiTheme="minorHAnsi"/>
        </w:rPr>
      </w:pPr>
    </w:p>
    <w:p w:rsidR="0070140A" w:rsidRPr="00CB38A6" w:rsidRDefault="0070140A">
      <w:pPr>
        <w:rPr>
          <w:rFonts w:asciiTheme="minorHAnsi" w:hAnsiTheme="minorHAnsi"/>
        </w:rPr>
      </w:pPr>
    </w:p>
    <w:sectPr w:rsidR="0070140A" w:rsidRPr="00CB38A6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8A6" w:rsidRDefault="00CB38A6" w:rsidP="00CB38A6">
      <w:r>
        <w:separator/>
      </w:r>
    </w:p>
  </w:endnote>
  <w:endnote w:type="continuationSeparator" w:id="0">
    <w:p w:rsidR="00CB38A6" w:rsidRDefault="00CB38A6" w:rsidP="00CB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8A6" w:rsidRDefault="00CB38A6" w:rsidP="00CB38A6">
      <w:r>
        <w:separator/>
      </w:r>
    </w:p>
  </w:footnote>
  <w:footnote w:type="continuationSeparator" w:id="0">
    <w:p w:rsidR="00CB38A6" w:rsidRDefault="00CB38A6" w:rsidP="00CB3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8A6" w:rsidRDefault="00CB38A6" w:rsidP="00CB38A6">
    <w:pPr>
      <w:pStyle w:val="Header"/>
      <w:tabs>
        <w:tab w:val="clear" w:pos="4153"/>
        <w:tab w:val="clear" w:pos="8306"/>
        <w:tab w:val="left" w:pos="7095"/>
      </w:tabs>
    </w:pPr>
    <w:r>
      <w:rPr>
        <w:rFonts w:ascii="Helvetica" w:hAnsi="Helvetica"/>
        <w:noProof/>
        <w:sz w:val="20"/>
        <w:lang w:eastAsia="en-GB"/>
      </w:rPr>
      <w:drawing>
        <wp:anchor distT="0" distB="0" distL="114300" distR="114300" simplePos="0" relativeHeight="251661312" behindDoc="0" locked="0" layoutInCell="1" allowOverlap="1" wp14:anchorId="2EBF27F9" wp14:editId="766D3885">
          <wp:simplePos x="0" y="0"/>
          <wp:positionH relativeFrom="column">
            <wp:posOffset>5200650</wp:posOffset>
          </wp:positionH>
          <wp:positionV relativeFrom="paragraph">
            <wp:posOffset>-145415</wp:posOffset>
          </wp:positionV>
          <wp:extent cx="998220" cy="107823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ckold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22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1E47F1" wp14:editId="3FBACB88">
              <wp:simplePos x="0" y="0"/>
              <wp:positionH relativeFrom="column">
                <wp:posOffset>-1143000</wp:posOffset>
              </wp:positionH>
              <wp:positionV relativeFrom="paragraph">
                <wp:posOffset>-457200</wp:posOffset>
              </wp:positionV>
              <wp:extent cx="215900" cy="1090422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0" cy="10904220"/>
                      </a:xfrm>
                      <a:prstGeom prst="rect">
                        <a:avLst/>
                      </a:prstGeom>
                      <a:solidFill>
                        <a:srgbClr val="007A5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pt;margin-top:-36pt;width:17pt;height:85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" fillcolor="#007a53" stroked="f"/>
          </w:pict>
        </mc:Fallback>
      </mc:AlternateContent>
    </w:r>
    <w:r>
      <w:tab/>
    </w:r>
  </w:p>
  <w:p w:rsidR="00CB38A6" w:rsidRDefault="00CB38A6" w:rsidP="00CB38A6">
    <w:pPr>
      <w:pStyle w:val="Header"/>
      <w:tabs>
        <w:tab w:val="clear" w:pos="4153"/>
        <w:tab w:val="clear" w:pos="8306"/>
        <w:tab w:val="left" w:pos="7095"/>
      </w:tabs>
    </w:pPr>
  </w:p>
  <w:p w:rsidR="00CB38A6" w:rsidRDefault="00CB38A6" w:rsidP="00CB38A6">
    <w:pPr>
      <w:pStyle w:val="Header"/>
      <w:tabs>
        <w:tab w:val="clear" w:pos="4153"/>
        <w:tab w:val="clear" w:pos="8306"/>
        <w:tab w:val="left" w:pos="7095"/>
      </w:tabs>
    </w:pPr>
  </w:p>
  <w:p w:rsidR="00CB38A6" w:rsidRDefault="00CB38A6" w:rsidP="00CB38A6">
    <w:pPr>
      <w:pStyle w:val="Header"/>
      <w:tabs>
        <w:tab w:val="clear" w:pos="4153"/>
        <w:tab w:val="clear" w:pos="8306"/>
        <w:tab w:val="left" w:pos="7095"/>
      </w:tabs>
    </w:pPr>
  </w:p>
  <w:p w:rsidR="00CB38A6" w:rsidRDefault="00CB38A6" w:rsidP="00CB38A6">
    <w:pPr>
      <w:pStyle w:val="Header"/>
      <w:tabs>
        <w:tab w:val="clear" w:pos="4153"/>
        <w:tab w:val="clear" w:pos="8306"/>
        <w:tab w:val="left" w:pos="70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244"/>
    <w:multiLevelType w:val="hybridMultilevel"/>
    <w:tmpl w:val="B352FFC0"/>
    <w:lvl w:ilvl="0" w:tplc="8F4E3D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3996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611537"/>
    <w:multiLevelType w:val="hybridMultilevel"/>
    <w:tmpl w:val="4BE2A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41923"/>
    <w:multiLevelType w:val="hybridMultilevel"/>
    <w:tmpl w:val="54E41CBE"/>
    <w:lvl w:ilvl="0" w:tplc="8F4E3D5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3399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734EE7"/>
    <w:multiLevelType w:val="hybridMultilevel"/>
    <w:tmpl w:val="F13C2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7B066A"/>
    <w:multiLevelType w:val="hybridMultilevel"/>
    <w:tmpl w:val="51468536"/>
    <w:lvl w:ilvl="0" w:tplc="8F4E3D5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3399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A6CEE"/>
    <w:multiLevelType w:val="hybridMultilevel"/>
    <w:tmpl w:val="54E41CBE"/>
    <w:lvl w:ilvl="0" w:tplc="E1A40E3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3A4039"/>
    <w:multiLevelType w:val="hybridMultilevel"/>
    <w:tmpl w:val="51468536"/>
    <w:lvl w:ilvl="0" w:tplc="8F4E3D5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3399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37358B"/>
    <w:multiLevelType w:val="hybridMultilevel"/>
    <w:tmpl w:val="F13C2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2724EF"/>
    <w:multiLevelType w:val="hybridMultilevel"/>
    <w:tmpl w:val="F13C2F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5C2491"/>
    <w:multiLevelType w:val="hybridMultilevel"/>
    <w:tmpl w:val="FA369536"/>
    <w:lvl w:ilvl="0" w:tplc="8F4E3D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3996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4A4238"/>
    <w:multiLevelType w:val="hybridMultilevel"/>
    <w:tmpl w:val="290877EA"/>
    <w:lvl w:ilvl="0" w:tplc="8F4E3D5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33996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6A4CB1"/>
    <w:multiLevelType w:val="hybridMultilevel"/>
    <w:tmpl w:val="F13C2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8E4B3C"/>
    <w:multiLevelType w:val="hybridMultilevel"/>
    <w:tmpl w:val="F13C2F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BF345A"/>
    <w:multiLevelType w:val="hybridMultilevel"/>
    <w:tmpl w:val="51468536"/>
    <w:lvl w:ilvl="0" w:tplc="E1A40E3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0D2318"/>
    <w:multiLevelType w:val="hybridMultilevel"/>
    <w:tmpl w:val="F13C2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A87551"/>
    <w:multiLevelType w:val="hybridMultilevel"/>
    <w:tmpl w:val="F13C2F4E"/>
    <w:lvl w:ilvl="0" w:tplc="8F4E3D5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3399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9A0312"/>
    <w:multiLevelType w:val="hybridMultilevel"/>
    <w:tmpl w:val="54E41CBE"/>
    <w:lvl w:ilvl="0" w:tplc="8F4E3D5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3399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D21FF1"/>
    <w:multiLevelType w:val="hybridMultilevel"/>
    <w:tmpl w:val="54E41CBE"/>
    <w:lvl w:ilvl="0" w:tplc="8F4E3D5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3399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194867"/>
    <w:multiLevelType w:val="hybridMultilevel"/>
    <w:tmpl w:val="B442E78E"/>
    <w:lvl w:ilvl="0" w:tplc="4E9AF8EC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007A53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7"/>
  </w:num>
  <w:num w:numId="5">
    <w:abstractNumId w:val="11"/>
  </w:num>
  <w:num w:numId="6">
    <w:abstractNumId w:val="12"/>
  </w:num>
  <w:num w:numId="7">
    <w:abstractNumId w:val="3"/>
  </w:num>
  <w:num w:numId="8">
    <w:abstractNumId w:val="5"/>
  </w:num>
  <w:num w:numId="9">
    <w:abstractNumId w:val="13"/>
  </w:num>
  <w:num w:numId="10">
    <w:abstractNumId w:val="10"/>
  </w:num>
  <w:num w:numId="11">
    <w:abstractNumId w:val="15"/>
  </w:num>
  <w:num w:numId="12">
    <w:abstractNumId w:val="16"/>
  </w:num>
  <w:num w:numId="13">
    <w:abstractNumId w:val="2"/>
  </w:num>
  <w:num w:numId="14">
    <w:abstractNumId w:val="17"/>
  </w:num>
  <w:num w:numId="15">
    <w:abstractNumId w:val="6"/>
  </w:num>
  <w:num w:numId="16">
    <w:abstractNumId w:val="4"/>
  </w:num>
  <w:num w:numId="17">
    <w:abstractNumId w:val="18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0A"/>
    <w:rsid w:val="0011383D"/>
    <w:rsid w:val="001168F1"/>
    <w:rsid w:val="00121CA5"/>
    <w:rsid w:val="0015791A"/>
    <w:rsid w:val="00174CF6"/>
    <w:rsid w:val="001A559A"/>
    <w:rsid w:val="001A79B5"/>
    <w:rsid w:val="001B051B"/>
    <w:rsid w:val="00264BFA"/>
    <w:rsid w:val="002C1488"/>
    <w:rsid w:val="003F33C9"/>
    <w:rsid w:val="00455CF2"/>
    <w:rsid w:val="00482010"/>
    <w:rsid w:val="005428BC"/>
    <w:rsid w:val="0070140A"/>
    <w:rsid w:val="007A06F3"/>
    <w:rsid w:val="007A6127"/>
    <w:rsid w:val="008705BD"/>
    <w:rsid w:val="009F782C"/>
    <w:rsid w:val="00A61E36"/>
    <w:rsid w:val="00A6511D"/>
    <w:rsid w:val="00A95C99"/>
    <w:rsid w:val="00C41932"/>
    <w:rsid w:val="00CA184B"/>
    <w:rsid w:val="00CB275A"/>
    <w:rsid w:val="00CB38A6"/>
    <w:rsid w:val="00CE781E"/>
    <w:rsid w:val="00CF0FB2"/>
    <w:rsid w:val="00D52E04"/>
    <w:rsid w:val="00D914BA"/>
    <w:rsid w:val="00D9423D"/>
    <w:rsid w:val="00E16BF8"/>
    <w:rsid w:val="00E30AC5"/>
    <w:rsid w:val="00E61417"/>
    <w:rsid w:val="00E76E8F"/>
    <w:rsid w:val="00F040A6"/>
    <w:rsid w:val="00F26199"/>
    <w:rsid w:val="00FB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6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</w:pBdr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b/>
      <w:bCs/>
      <w:color w:val="3399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ListParagraph">
    <w:name w:val="List Paragraph"/>
    <w:basedOn w:val="Normal"/>
    <w:uiPriority w:val="34"/>
    <w:qFormat/>
    <w:rsid w:val="0070140A"/>
    <w:pPr>
      <w:ind w:left="720"/>
    </w:pPr>
  </w:style>
  <w:style w:type="paragraph" w:styleId="BodyText2">
    <w:name w:val="Body Text 2"/>
    <w:basedOn w:val="Normal"/>
    <w:link w:val="BodyText2Char"/>
    <w:semiHidden/>
    <w:rsid w:val="00121CA5"/>
    <w:pPr>
      <w:overflowPunct w:val="0"/>
      <w:autoSpaceDE w:val="0"/>
      <w:autoSpaceDN w:val="0"/>
      <w:adjustRightInd w:val="0"/>
      <w:jc w:val="both"/>
      <w:textAlignment w:val="baseline"/>
    </w:pPr>
    <w:rPr>
      <w:rFonts w:ascii="Gill Sans" w:hAnsi="Gill Sans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21CA5"/>
    <w:rPr>
      <w:rFonts w:ascii="Gill Sans" w:hAnsi="Gill Sans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8A6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38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8A6"/>
    <w:rPr>
      <w:rFonts w:ascii="Garamond" w:hAnsi="Garamond"/>
      <w:sz w:val="26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6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</w:pBdr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b/>
      <w:bCs/>
      <w:color w:val="3399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ListParagraph">
    <w:name w:val="List Paragraph"/>
    <w:basedOn w:val="Normal"/>
    <w:uiPriority w:val="34"/>
    <w:qFormat/>
    <w:rsid w:val="0070140A"/>
    <w:pPr>
      <w:ind w:left="720"/>
    </w:pPr>
  </w:style>
  <w:style w:type="paragraph" w:styleId="BodyText2">
    <w:name w:val="Body Text 2"/>
    <w:basedOn w:val="Normal"/>
    <w:link w:val="BodyText2Char"/>
    <w:semiHidden/>
    <w:rsid w:val="00121CA5"/>
    <w:pPr>
      <w:overflowPunct w:val="0"/>
      <w:autoSpaceDE w:val="0"/>
      <w:autoSpaceDN w:val="0"/>
      <w:adjustRightInd w:val="0"/>
      <w:jc w:val="both"/>
      <w:textAlignment w:val="baseline"/>
    </w:pPr>
    <w:rPr>
      <w:rFonts w:ascii="Gill Sans" w:hAnsi="Gill Sans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21CA5"/>
    <w:rPr>
      <w:rFonts w:ascii="Gill Sans" w:hAnsi="Gill Sans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8A6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38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8A6"/>
    <w:rPr>
      <w:rFonts w:ascii="Garamond" w:hAnsi="Garamond"/>
      <w:sz w:val="2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CA9F1-13C8-4352-B8B2-22A44FBA4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C1228937.dotm</Template>
  <TotalTime>3</TotalTime>
  <Pages>2</Pages>
  <Words>196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Nockolds Solicitors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Louise Anderson</dc:creator>
  <cp:lastModifiedBy>Sue Stevenson</cp:lastModifiedBy>
  <cp:revision>4</cp:revision>
  <cp:lastPrinted>2014-11-28T09:29:00Z</cp:lastPrinted>
  <dcterms:created xsi:type="dcterms:W3CDTF">2015-09-04T14:33:00Z</dcterms:created>
  <dcterms:modified xsi:type="dcterms:W3CDTF">2016-09-06T09:37:00Z</dcterms:modified>
</cp:coreProperties>
</file>